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3427"/>
        <w:gridCol w:w="3427"/>
        <w:gridCol w:w="3427"/>
      </w:tblGrid>
      <w:tr w:rsidR="00AB127B" w:rsidTr="00FA30C2">
        <w:tc>
          <w:tcPr>
            <w:tcW w:w="3427" w:type="dxa"/>
          </w:tcPr>
          <w:p w:rsidR="00AB127B" w:rsidRPr="00FA30C2" w:rsidRDefault="00AB127B" w:rsidP="00FA30C2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Наименование отделения</w:t>
            </w:r>
          </w:p>
        </w:tc>
        <w:tc>
          <w:tcPr>
            <w:tcW w:w="3427" w:type="dxa"/>
          </w:tcPr>
          <w:p w:rsidR="00AB127B" w:rsidRDefault="00AB127B" w:rsidP="00FA30C2">
            <w:pPr>
              <w:rPr>
                <w:sz w:val="22"/>
                <w:szCs w:val="26"/>
              </w:rPr>
            </w:pPr>
            <w:r>
              <w:rPr>
                <w:rStyle w:val="Strong"/>
                <w:sz w:val="22"/>
                <w:szCs w:val="22"/>
              </w:rPr>
              <w:t>Объем предоставляемых социальных услуг за счёт бюджетных ассигнований бюджетов субъектов Российской Федерации</w:t>
            </w:r>
          </w:p>
        </w:tc>
        <w:tc>
          <w:tcPr>
            <w:tcW w:w="3427" w:type="dxa"/>
          </w:tcPr>
          <w:p w:rsidR="00AB127B" w:rsidRDefault="00AB127B" w:rsidP="00FA30C2">
            <w:pPr>
              <w:rPr>
                <w:sz w:val="22"/>
                <w:szCs w:val="26"/>
              </w:rPr>
            </w:pPr>
            <w:r>
              <w:rPr>
                <w:rStyle w:val="Strong"/>
                <w:sz w:val="22"/>
                <w:szCs w:val="22"/>
              </w:rPr>
              <w:t>Объем предоставляемых социальных услуг за счет средств физических и юридических лиц</w:t>
            </w:r>
          </w:p>
        </w:tc>
      </w:tr>
      <w:tr w:rsidR="00AB127B" w:rsidTr="00FA30C2">
        <w:tc>
          <w:tcPr>
            <w:tcW w:w="3427" w:type="dxa"/>
          </w:tcPr>
          <w:p w:rsidR="00AB127B" w:rsidRDefault="00AB127B" w:rsidP="00FA30C2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Отделение социального обслуживания на дому </w:t>
            </w:r>
          </w:p>
        </w:tc>
        <w:tc>
          <w:tcPr>
            <w:tcW w:w="3427" w:type="dxa"/>
          </w:tcPr>
          <w:p w:rsidR="00AB127B" w:rsidRDefault="00AB127B" w:rsidP="00FA30C2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27256</w:t>
            </w:r>
          </w:p>
        </w:tc>
        <w:tc>
          <w:tcPr>
            <w:tcW w:w="3427" w:type="dxa"/>
          </w:tcPr>
          <w:p w:rsidR="00AB127B" w:rsidRDefault="00AB127B" w:rsidP="00FA30C2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26478</w:t>
            </w:r>
          </w:p>
          <w:p w:rsidR="00AB127B" w:rsidRDefault="00AB127B" w:rsidP="00FA30C2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1454 дополнительных слуг</w:t>
            </w:r>
          </w:p>
        </w:tc>
      </w:tr>
      <w:tr w:rsidR="00AB127B" w:rsidTr="00FA30C2">
        <w:tc>
          <w:tcPr>
            <w:tcW w:w="3427" w:type="dxa"/>
          </w:tcPr>
          <w:p w:rsidR="00AB127B" w:rsidRDefault="00AB127B" w:rsidP="00FA30C2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ОВП </w:t>
            </w:r>
          </w:p>
        </w:tc>
        <w:tc>
          <w:tcPr>
            <w:tcW w:w="3427" w:type="dxa"/>
          </w:tcPr>
          <w:p w:rsidR="00AB127B" w:rsidRDefault="00AB127B" w:rsidP="00FA30C2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-</w:t>
            </w:r>
          </w:p>
        </w:tc>
        <w:tc>
          <w:tcPr>
            <w:tcW w:w="3427" w:type="dxa"/>
          </w:tcPr>
          <w:p w:rsidR="00AB127B" w:rsidRDefault="00AB127B" w:rsidP="00FA30C2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26600</w:t>
            </w:r>
          </w:p>
        </w:tc>
      </w:tr>
      <w:tr w:rsidR="00AB127B" w:rsidTr="00FA30C2">
        <w:tc>
          <w:tcPr>
            <w:tcW w:w="3427" w:type="dxa"/>
          </w:tcPr>
          <w:p w:rsidR="00AB127B" w:rsidRDefault="00AB127B" w:rsidP="00FA30C2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Отделение срочного социального обслуживания </w:t>
            </w:r>
          </w:p>
        </w:tc>
        <w:tc>
          <w:tcPr>
            <w:tcW w:w="3427" w:type="dxa"/>
          </w:tcPr>
          <w:p w:rsidR="00AB127B" w:rsidRDefault="00AB127B" w:rsidP="00FA30C2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3984</w:t>
            </w:r>
          </w:p>
        </w:tc>
        <w:tc>
          <w:tcPr>
            <w:tcW w:w="3427" w:type="dxa"/>
          </w:tcPr>
          <w:p w:rsidR="00AB127B" w:rsidRDefault="00AB127B" w:rsidP="00FA30C2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5</w:t>
            </w:r>
          </w:p>
        </w:tc>
      </w:tr>
      <w:tr w:rsidR="00AB127B" w:rsidTr="00FA30C2">
        <w:tc>
          <w:tcPr>
            <w:tcW w:w="3427" w:type="dxa"/>
          </w:tcPr>
          <w:p w:rsidR="00AB127B" w:rsidRDefault="00AB127B" w:rsidP="00FA30C2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Отделение психолого-педагогической помощи семье и детям </w:t>
            </w:r>
          </w:p>
        </w:tc>
        <w:tc>
          <w:tcPr>
            <w:tcW w:w="3427" w:type="dxa"/>
          </w:tcPr>
          <w:p w:rsidR="00AB127B" w:rsidRDefault="00AB127B" w:rsidP="00FA30C2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2111</w:t>
            </w:r>
          </w:p>
        </w:tc>
        <w:tc>
          <w:tcPr>
            <w:tcW w:w="3427" w:type="dxa"/>
          </w:tcPr>
          <w:p w:rsidR="00AB127B" w:rsidRDefault="00AB127B" w:rsidP="00FA30C2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-</w:t>
            </w:r>
          </w:p>
        </w:tc>
      </w:tr>
      <w:tr w:rsidR="00AB127B" w:rsidTr="00FA30C2">
        <w:tc>
          <w:tcPr>
            <w:tcW w:w="3427" w:type="dxa"/>
          </w:tcPr>
          <w:p w:rsidR="00AB127B" w:rsidRDefault="00AB127B" w:rsidP="00FA30C2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Итого: 87888</w:t>
            </w:r>
          </w:p>
        </w:tc>
        <w:tc>
          <w:tcPr>
            <w:tcW w:w="3427" w:type="dxa"/>
          </w:tcPr>
          <w:p w:rsidR="00AB127B" w:rsidRDefault="00AB127B" w:rsidP="00FA30C2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33351</w:t>
            </w:r>
          </w:p>
        </w:tc>
        <w:tc>
          <w:tcPr>
            <w:tcW w:w="3427" w:type="dxa"/>
          </w:tcPr>
          <w:p w:rsidR="00AB127B" w:rsidRDefault="00AB127B" w:rsidP="00FA30C2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54537</w:t>
            </w:r>
          </w:p>
        </w:tc>
      </w:tr>
      <w:tr w:rsidR="00AB127B" w:rsidTr="00FA30C2">
        <w:tc>
          <w:tcPr>
            <w:tcW w:w="3427" w:type="dxa"/>
          </w:tcPr>
          <w:p w:rsidR="00AB127B" w:rsidRDefault="00AB127B" w:rsidP="00FA30C2">
            <w:pPr>
              <w:rPr>
                <w:sz w:val="22"/>
                <w:szCs w:val="26"/>
              </w:rPr>
            </w:pPr>
          </w:p>
        </w:tc>
        <w:tc>
          <w:tcPr>
            <w:tcW w:w="3427" w:type="dxa"/>
          </w:tcPr>
          <w:p w:rsidR="00AB127B" w:rsidRDefault="00AB127B" w:rsidP="00FA30C2">
            <w:pPr>
              <w:rPr>
                <w:sz w:val="22"/>
                <w:szCs w:val="26"/>
              </w:rPr>
            </w:pPr>
          </w:p>
        </w:tc>
        <w:tc>
          <w:tcPr>
            <w:tcW w:w="3427" w:type="dxa"/>
          </w:tcPr>
          <w:p w:rsidR="00AB127B" w:rsidRDefault="00AB127B" w:rsidP="00FA30C2">
            <w:pPr>
              <w:rPr>
                <w:sz w:val="22"/>
                <w:szCs w:val="26"/>
              </w:rPr>
            </w:pPr>
          </w:p>
        </w:tc>
      </w:tr>
    </w:tbl>
    <w:p w:rsidR="00AB127B" w:rsidRPr="00FA30C2" w:rsidRDefault="00AB127B" w:rsidP="00FA30C2">
      <w:pPr>
        <w:rPr>
          <w:szCs w:val="26"/>
        </w:rPr>
      </w:pPr>
    </w:p>
    <w:sectPr w:rsidR="00AB127B" w:rsidRPr="00FA30C2" w:rsidSect="00E93DAB">
      <w:pgSz w:w="11906" w:h="16838"/>
      <w:pgMar w:top="709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1AE"/>
    <w:multiLevelType w:val="hybridMultilevel"/>
    <w:tmpl w:val="72606500"/>
    <w:lvl w:ilvl="0" w:tplc="C65E884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E71CC"/>
    <w:multiLevelType w:val="multilevel"/>
    <w:tmpl w:val="FEB27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E75AAA"/>
    <w:multiLevelType w:val="multilevel"/>
    <w:tmpl w:val="D5023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2A36B2"/>
    <w:multiLevelType w:val="multilevel"/>
    <w:tmpl w:val="2DFA21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212E1F43"/>
    <w:multiLevelType w:val="hybridMultilevel"/>
    <w:tmpl w:val="2500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3A2B3C"/>
    <w:multiLevelType w:val="multilevel"/>
    <w:tmpl w:val="D15670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705157"/>
    <w:multiLevelType w:val="multilevel"/>
    <w:tmpl w:val="38EE66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549B182D"/>
    <w:multiLevelType w:val="multilevel"/>
    <w:tmpl w:val="5AA24B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3D4A6B"/>
    <w:multiLevelType w:val="hybridMultilevel"/>
    <w:tmpl w:val="59CC3F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5F2"/>
    <w:rsid w:val="000114A2"/>
    <w:rsid w:val="000617BB"/>
    <w:rsid w:val="000666E0"/>
    <w:rsid w:val="00073006"/>
    <w:rsid w:val="00075D6B"/>
    <w:rsid w:val="00091D04"/>
    <w:rsid w:val="000D0CAD"/>
    <w:rsid w:val="000E0B23"/>
    <w:rsid w:val="000F38F9"/>
    <w:rsid w:val="001225F2"/>
    <w:rsid w:val="001433C3"/>
    <w:rsid w:val="0018427C"/>
    <w:rsid w:val="001851AC"/>
    <w:rsid w:val="00197249"/>
    <w:rsid w:val="001A3A21"/>
    <w:rsid w:val="001C5193"/>
    <w:rsid w:val="001E6C90"/>
    <w:rsid w:val="001F577B"/>
    <w:rsid w:val="001F5A6D"/>
    <w:rsid w:val="002045B2"/>
    <w:rsid w:val="0023374E"/>
    <w:rsid w:val="0026769C"/>
    <w:rsid w:val="00271898"/>
    <w:rsid w:val="00272264"/>
    <w:rsid w:val="00283C36"/>
    <w:rsid w:val="002862E1"/>
    <w:rsid w:val="0031425F"/>
    <w:rsid w:val="003370C1"/>
    <w:rsid w:val="003421EE"/>
    <w:rsid w:val="00363826"/>
    <w:rsid w:val="003A27F5"/>
    <w:rsid w:val="003A641C"/>
    <w:rsid w:val="003C1B97"/>
    <w:rsid w:val="003D46DE"/>
    <w:rsid w:val="003D5D0D"/>
    <w:rsid w:val="003F3039"/>
    <w:rsid w:val="003F4812"/>
    <w:rsid w:val="00446DC8"/>
    <w:rsid w:val="004646E7"/>
    <w:rsid w:val="00467F64"/>
    <w:rsid w:val="004C0876"/>
    <w:rsid w:val="00500803"/>
    <w:rsid w:val="00511A02"/>
    <w:rsid w:val="00517E91"/>
    <w:rsid w:val="0054219E"/>
    <w:rsid w:val="0057010C"/>
    <w:rsid w:val="005A7714"/>
    <w:rsid w:val="005A77E8"/>
    <w:rsid w:val="005B46C6"/>
    <w:rsid w:val="005B71EC"/>
    <w:rsid w:val="006076AD"/>
    <w:rsid w:val="00612F20"/>
    <w:rsid w:val="00667455"/>
    <w:rsid w:val="006778E5"/>
    <w:rsid w:val="00687FAB"/>
    <w:rsid w:val="006B3143"/>
    <w:rsid w:val="006C75C5"/>
    <w:rsid w:val="006F098B"/>
    <w:rsid w:val="007100AA"/>
    <w:rsid w:val="007108D7"/>
    <w:rsid w:val="00762B6E"/>
    <w:rsid w:val="007701FE"/>
    <w:rsid w:val="00776707"/>
    <w:rsid w:val="00777F06"/>
    <w:rsid w:val="00783781"/>
    <w:rsid w:val="007A37E0"/>
    <w:rsid w:val="007B4770"/>
    <w:rsid w:val="007C14D7"/>
    <w:rsid w:val="007C1F4A"/>
    <w:rsid w:val="007C2CA1"/>
    <w:rsid w:val="007D56FD"/>
    <w:rsid w:val="007F2A98"/>
    <w:rsid w:val="007F5290"/>
    <w:rsid w:val="00812C89"/>
    <w:rsid w:val="008319B0"/>
    <w:rsid w:val="00846D75"/>
    <w:rsid w:val="00853C79"/>
    <w:rsid w:val="008625AD"/>
    <w:rsid w:val="00891EED"/>
    <w:rsid w:val="008D189B"/>
    <w:rsid w:val="008D3142"/>
    <w:rsid w:val="009003FC"/>
    <w:rsid w:val="00926009"/>
    <w:rsid w:val="0095551D"/>
    <w:rsid w:val="00963D78"/>
    <w:rsid w:val="00966E67"/>
    <w:rsid w:val="00975F12"/>
    <w:rsid w:val="0098119D"/>
    <w:rsid w:val="009918B1"/>
    <w:rsid w:val="00994292"/>
    <w:rsid w:val="009B602A"/>
    <w:rsid w:val="009F199B"/>
    <w:rsid w:val="00A43052"/>
    <w:rsid w:val="00A62AC5"/>
    <w:rsid w:val="00A65145"/>
    <w:rsid w:val="00AB064F"/>
    <w:rsid w:val="00AB127B"/>
    <w:rsid w:val="00AB3A44"/>
    <w:rsid w:val="00AD32A0"/>
    <w:rsid w:val="00B31A18"/>
    <w:rsid w:val="00B35D84"/>
    <w:rsid w:val="00B71F20"/>
    <w:rsid w:val="00B83340"/>
    <w:rsid w:val="00BC2608"/>
    <w:rsid w:val="00BE6B49"/>
    <w:rsid w:val="00C00818"/>
    <w:rsid w:val="00C2533C"/>
    <w:rsid w:val="00C76BE3"/>
    <w:rsid w:val="00C95A59"/>
    <w:rsid w:val="00CA627A"/>
    <w:rsid w:val="00CC0600"/>
    <w:rsid w:val="00CE6237"/>
    <w:rsid w:val="00D31C3D"/>
    <w:rsid w:val="00D35265"/>
    <w:rsid w:val="00D5159C"/>
    <w:rsid w:val="00D620CA"/>
    <w:rsid w:val="00D70C52"/>
    <w:rsid w:val="00D7182C"/>
    <w:rsid w:val="00D72904"/>
    <w:rsid w:val="00D76FEA"/>
    <w:rsid w:val="00D8411C"/>
    <w:rsid w:val="00D97BE2"/>
    <w:rsid w:val="00DA5EAC"/>
    <w:rsid w:val="00DD5E4B"/>
    <w:rsid w:val="00E24FA5"/>
    <w:rsid w:val="00E273E3"/>
    <w:rsid w:val="00E276FB"/>
    <w:rsid w:val="00E92E8F"/>
    <w:rsid w:val="00E93DAB"/>
    <w:rsid w:val="00EA3D05"/>
    <w:rsid w:val="00F81D27"/>
    <w:rsid w:val="00F87A62"/>
    <w:rsid w:val="00FA30C2"/>
    <w:rsid w:val="00FB15F9"/>
    <w:rsid w:val="00FB5695"/>
    <w:rsid w:val="00FB6092"/>
    <w:rsid w:val="00FB6D71"/>
    <w:rsid w:val="00FC0A04"/>
    <w:rsid w:val="00FE2690"/>
    <w:rsid w:val="00FF2E2C"/>
    <w:rsid w:val="00FF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6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25F2"/>
    <w:pPr>
      <w:ind w:left="720"/>
      <w:contextualSpacing/>
    </w:pPr>
  </w:style>
  <w:style w:type="table" w:styleId="TableGrid">
    <w:name w:val="Table Grid"/>
    <w:basedOn w:val="TableNormal"/>
    <w:uiPriority w:val="99"/>
    <w:rsid w:val="001851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F2A9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">
    <w:name w:val="Содержимое таблицы"/>
    <w:basedOn w:val="Normal"/>
    <w:uiPriority w:val="99"/>
    <w:rsid w:val="00812C89"/>
    <w:pPr>
      <w:suppressLineNumbers/>
      <w:suppressAutoHyphens/>
      <w:spacing w:after="0" w:line="240" w:lineRule="auto"/>
    </w:pPr>
    <w:rPr>
      <w:rFonts w:ascii="Times New Roman" w:hAnsi="Times New Roman" w:cs="Wingdings"/>
      <w:sz w:val="20"/>
      <w:szCs w:val="20"/>
      <w:lang w:eastAsia="ar-SA"/>
    </w:rPr>
  </w:style>
  <w:style w:type="table" w:customStyle="1" w:styleId="1">
    <w:name w:val="Сетка таблицы1"/>
    <w:uiPriority w:val="99"/>
    <w:rsid w:val="00E93D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FA30C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69</Words>
  <Characters>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gorohova_ov</dc:creator>
  <cp:keywords/>
  <dc:description/>
  <cp:lastModifiedBy>1684520</cp:lastModifiedBy>
  <cp:revision>5</cp:revision>
  <cp:lastPrinted>2021-06-30T07:59:00Z</cp:lastPrinted>
  <dcterms:created xsi:type="dcterms:W3CDTF">2021-11-10T10:39:00Z</dcterms:created>
  <dcterms:modified xsi:type="dcterms:W3CDTF">2022-02-16T08:55:00Z</dcterms:modified>
</cp:coreProperties>
</file>