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A9" w:rsidRDefault="00B228A9" w:rsidP="00CA1327">
      <w:pPr>
        <w:shd w:val="clear" w:color="auto" w:fill="FFFFFF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УТВЕРЖДАЮ</w:t>
      </w:r>
    </w:p>
    <w:p w:rsidR="00B228A9" w:rsidRDefault="00B228A9" w:rsidP="00CA1327">
      <w:pPr>
        <w:shd w:val="clear" w:color="auto" w:fill="FFFFFF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Е.А.Василькова</w:t>
      </w:r>
    </w:p>
    <w:p w:rsidR="00B228A9" w:rsidRDefault="00B228A9" w:rsidP="00CA1327">
      <w:pPr>
        <w:shd w:val="clear" w:color="auto" w:fill="FFFFFF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>и.о. директора департамента</w:t>
      </w:r>
    </w:p>
    <w:p w:rsidR="00B228A9" w:rsidRDefault="00B228A9" w:rsidP="00CA1327">
      <w:pPr>
        <w:shd w:val="clear" w:color="auto" w:fill="FFFFFF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>по труду и социальной защите</w:t>
      </w:r>
    </w:p>
    <w:p w:rsidR="00B228A9" w:rsidRDefault="00B228A9" w:rsidP="00CA1327">
      <w:pPr>
        <w:shd w:val="clear" w:color="auto" w:fill="FFFFFF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Костромской области</w:t>
      </w:r>
    </w:p>
    <w:p w:rsidR="00B228A9" w:rsidRDefault="00B228A9" w:rsidP="00CA1327">
      <w:pPr>
        <w:shd w:val="clear" w:color="auto" w:fill="FFFFFF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>______________________</w:t>
      </w:r>
    </w:p>
    <w:p w:rsidR="00B228A9" w:rsidRDefault="00B228A9" w:rsidP="00CA1327">
      <w:pPr>
        <w:shd w:val="clear" w:color="auto" w:fill="FFFFFF"/>
        <w:ind w:firstLin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</w:t>
      </w:r>
      <w:r w:rsidRPr="00CA1327">
        <w:rPr>
          <w:rFonts w:cs="Calibri"/>
          <w:color w:val="000000"/>
          <w:sz w:val="20"/>
          <w:szCs w:val="20"/>
        </w:rPr>
        <w:t>(подпись)</w:t>
      </w:r>
    </w:p>
    <w:p w:rsidR="00B228A9" w:rsidRDefault="00B228A9" w:rsidP="00CA1327">
      <w:pPr>
        <w:shd w:val="clear" w:color="auto" w:fill="FFFFFF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>«___»___________2022</w:t>
      </w:r>
      <w:r w:rsidRPr="00CA1327">
        <w:rPr>
          <w:rFonts w:cs="Calibri"/>
          <w:color w:val="000000"/>
        </w:rPr>
        <w:t xml:space="preserve"> г.</w:t>
      </w:r>
    </w:p>
    <w:p w:rsidR="00B228A9" w:rsidRPr="00CA1327" w:rsidRDefault="00B228A9" w:rsidP="00CA1327">
      <w:pPr>
        <w:shd w:val="clear" w:color="auto" w:fill="FFFFFF"/>
        <w:ind w:firstLin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</w:t>
      </w:r>
      <w:r w:rsidRPr="00CA1327">
        <w:rPr>
          <w:rFonts w:cs="Calibri"/>
          <w:color w:val="000000"/>
          <w:sz w:val="20"/>
          <w:szCs w:val="20"/>
        </w:rPr>
        <w:t>(дата)</w:t>
      </w:r>
    </w:p>
    <w:p w:rsidR="00B228A9" w:rsidRDefault="00B228A9" w:rsidP="00CA1327">
      <w:pPr>
        <w:shd w:val="clear" w:color="auto" w:fill="FFFFFF"/>
        <w:ind w:firstLine="0"/>
        <w:rPr>
          <w:rFonts w:cs="Calibri"/>
          <w:color w:val="000000"/>
          <w:sz w:val="20"/>
          <w:szCs w:val="20"/>
        </w:rPr>
      </w:pPr>
    </w:p>
    <w:p w:rsidR="00B228A9" w:rsidRPr="00CA1327" w:rsidRDefault="00B228A9" w:rsidP="00CA1327">
      <w:pPr>
        <w:rPr>
          <w:rFonts w:cs="Calibri"/>
          <w:sz w:val="20"/>
          <w:szCs w:val="20"/>
        </w:rPr>
      </w:pPr>
    </w:p>
    <w:p w:rsidR="00B228A9" w:rsidRPr="00CA1327" w:rsidRDefault="00B228A9" w:rsidP="00CA1327">
      <w:pPr>
        <w:rPr>
          <w:rFonts w:cs="Calibri"/>
          <w:sz w:val="20"/>
          <w:szCs w:val="20"/>
        </w:rPr>
      </w:pPr>
    </w:p>
    <w:p w:rsidR="00B228A9" w:rsidRPr="00CA1327" w:rsidRDefault="00B228A9" w:rsidP="00CA1327">
      <w:pPr>
        <w:tabs>
          <w:tab w:val="left" w:pos="3544"/>
        </w:tabs>
        <w:jc w:val="center"/>
        <w:rPr>
          <w:rFonts w:cs="Calibri"/>
        </w:rPr>
      </w:pPr>
      <w:r w:rsidRPr="00CA1327">
        <w:rPr>
          <w:rFonts w:cs="Calibri"/>
        </w:rPr>
        <w:t>План</w:t>
      </w:r>
    </w:p>
    <w:p w:rsidR="00B228A9" w:rsidRPr="00CA1327" w:rsidRDefault="00B228A9" w:rsidP="00CA1327">
      <w:pPr>
        <w:tabs>
          <w:tab w:val="left" w:pos="3900"/>
        </w:tabs>
        <w:jc w:val="center"/>
        <w:rPr>
          <w:rFonts w:cs="Calibri"/>
        </w:rPr>
      </w:pPr>
      <w:r w:rsidRPr="00CA1327">
        <w:rPr>
          <w:rFonts w:cs="Calibri"/>
        </w:rPr>
        <w:t>по устранению недостатков, выявленных в ходе</w:t>
      </w:r>
    </w:p>
    <w:p w:rsidR="00B228A9" w:rsidRDefault="00B228A9" w:rsidP="00CA1327">
      <w:pPr>
        <w:tabs>
          <w:tab w:val="left" w:pos="3900"/>
        </w:tabs>
        <w:jc w:val="center"/>
        <w:rPr>
          <w:rFonts w:cs="Calibri"/>
        </w:rPr>
      </w:pPr>
      <w:r w:rsidRPr="00CA1327">
        <w:rPr>
          <w:rFonts w:cs="Calibri"/>
        </w:rPr>
        <w:t>независимой оценки качества условий  оказания социальных услуг</w:t>
      </w:r>
    </w:p>
    <w:p w:rsidR="00B228A9" w:rsidRDefault="00B228A9" w:rsidP="00CA1327">
      <w:pPr>
        <w:tabs>
          <w:tab w:val="left" w:pos="3900"/>
        </w:tabs>
        <w:jc w:val="center"/>
        <w:rPr>
          <w:rFonts w:cs="Calibri"/>
          <w:b/>
          <w:u w:val="single"/>
        </w:rPr>
      </w:pPr>
      <w:r w:rsidRPr="00CA1327">
        <w:rPr>
          <w:rFonts w:cs="Calibri"/>
          <w:b/>
          <w:u w:val="single"/>
        </w:rPr>
        <w:t>Областное государственное бюджетное учреждение «Кадыйский комплексный центр социального обслуживания населения»</w:t>
      </w:r>
    </w:p>
    <w:p w:rsidR="00B228A9" w:rsidRDefault="00B228A9" w:rsidP="00CA1327">
      <w:pPr>
        <w:tabs>
          <w:tab w:val="left" w:pos="3900"/>
        </w:tabs>
        <w:jc w:val="center"/>
        <w:rPr>
          <w:rFonts w:cs="Calibri"/>
        </w:rPr>
      </w:pPr>
      <w:r>
        <w:rPr>
          <w:rFonts w:cs="Calibri"/>
        </w:rPr>
        <w:t>на 2023</w:t>
      </w:r>
      <w:r w:rsidRPr="00CA1327">
        <w:rPr>
          <w:rFonts w:cs="Calibri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"/>
        <w:gridCol w:w="1638"/>
        <w:gridCol w:w="34"/>
        <w:gridCol w:w="1660"/>
        <w:gridCol w:w="41"/>
        <w:gridCol w:w="1275"/>
        <w:gridCol w:w="1646"/>
        <w:gridCol w:w="1651"/>
        <w:gridCol w:w="1397"/>
      </w:tblGrid>
      <w:tr w:rsidR="00B228A9" w:rsidRPr="00B80364" w:rsidTr="00B80364">
        <w:tc>
          <w:tcPr>
            <w:tcW w:w="563" w:type="dxa"/>
            <w:gridSpan w:val="2"/>
            <w:vMerge w:val="restart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№</w:t>
            </w:r>
          </w:p>
        </w:tc>
        <w:tc>
          <w:tcPr>
            <w:tcW w:w="1638" w:type="dxa"/>
            <w:vMerge w:val="restart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rPr>
                <w:rFonts w:cs="Calibri"/>
              </w:rPr>
            </w:pPr>
            <w:r w:rsidRPr="00B80364">
              <w:rPr>
                <w:rFonts w:cs="Calibri"/>
              </w:rPr>
              <w:t>Недостатки, выявленные независимой оценки качества условий  оказания социальных услуг организацией</w:t>
            </w:r>
          </w:p>
        </w:tc>
        <w:tc>
          <w:tcPr>
            <w:tcW w:w="1694" w:type="dxa"/>
            <w:gridSpan w:val="2"/>
            <w:vMerge w:val="restart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rPr>
                <w:rFonts w:cs="Calibri"/>
              </w:rPr>
            </w:pPr>
            <w:r w:rsidRPr="00B80364">
              <w:rPr>
                <w:rFonts w:cs="Calibri"/>
              </w:rPr>
              <w:t>Наименование мероприятий по устранению недостатков, выявленных в ходе независимой оценки качества условий  оказания социальных услуг организацией</w:t>
            </w:r>
          </w:p>
        </w:tc>
        <w:tc>
          <w:tcPr>
            <w:tcW w:w="1316" w:type="dxa"/>
            <w:gridSpan w:val="2"/>
            <w:vMerge w:val="restart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Плановый срок реализации мероприятия</w:t>
            </w:r>
          </w:p>
        </w:tc>
        <w:tc>
          <w:tcPr>
            <w:tcW w:w="1646" w:type="dxa"/>
            <w:vMerge w:val="restart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48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Сведения о ходе реализации мероприятия</w:t>
            </w:r>
          </w:p>
        </w:tc>
      </w:tr>
      <w:tr w:rsidR="00B228A9" w:rsidRPr="00B80364" w:rsidTr="00B80364">
        <w:tc>
          <w:tcPr>
            <w:tcW w:w="563" w:type="dxa"/>
            <w:gridSpan w:val="2"/>
            <w:vMerge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638" w:type="dxa"/>
            <w:vMerge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694" w:type="dxa"/>
            <w:gridSpan w:val="2"/>
            <w:vMerge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316" w:type="dxa"/>
            <w:gridSpan w:val="2"/>
            <w:vMerge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646" w:type="dxa"/>
            <w:vMerge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651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Реализованные меры по устранению выявленных недостатков</w:t>
            </w:r>
          </w:p>
        </w:tc>
        <w:tc>
          <w:tcPr>
            <w:tcW w:w="1397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Фактический срок реализации</w:t>
            </w:r>
          </w:p>
        </w:tc>
      </w:tr>
      <w:tr w:rsidR="00B228A9" w:rsidRPr="00B80364" w:rsidTr="00B80364">
        <w:tc>
          <w:tcPr>
            <w:tcW w:w="9905" w:type="dxa"/>
            <w:gridSpan w:val="10"/>
          </w:tcPr>
          <w:p w:rsidR="00B228A9" w:rsidRPr="00B80364" w:rsidRDefault="00B228A9" w:rsidP="00F86596">
            <w:pPr>
              <w:pStyle w:val="ListParagraph"/>
              <w:numPr>
                <w:ilvl w:val="0"/>
                <w:numId w:val="3"/>
              </w:numPr>
              <w:tabs>
                <w:tab w:val="left" w:pos="3900"/>
              </w:tabs>
              <w:rPr>
                <w:rFonts w:cs="Calibri"/>
              </w:rPr>
            </w:pPr>
            <w:r w:rsidRPr="00B80364">
              <w:rPr>
                <w:rFonts w:ascii="Times New Roman" w:hAnsi="Times New Roman"/>
                <w:b/>
                <w:bCs/>
                <w:color w:val="000000"/>
              </w:rPr>
              <w:t>«Комфортность условий предоставления услуг»</w:t>
            </w:r>
          </w:p>
        </w:tc>
      </w:tr>
      <w:tr w:rsidR="00B228A9" w:rsidRPr="00B80364" w:rsidTr="00B80364">
        <w:tc>
          <w:tcPr>
            <w:tcW w:w="563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ascii="Times New Roman" w:hAnsi="Times New Roman"/>
                <w:color w:val="000000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735" w:type="dxa"/>
            <w:gridSpan w:val="3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Организация выездов специалистов по обращению граждан пожилого возраста и инвалидов на дом</w:t>
            </w:r>
          </w:p>
        </w:tc>
        <w:tc>
          <w:tcPr>
            <w:tcW w:w="1275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  <w:r w:rsidRPr="00B80364">
              <w:rPr>
                <w:rFonts w:cs="Calibri"/>
              </w:rPr>
              <w:t xml:space="preserve"> год</w:t>
            </w:r>
          </w:p>
        </w:tc>
        <w:tc>
          <w:tcPr>
            <w:tcW w:w="1646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Савельева Н.А.-заведующий отделением срочного социального обслуживания</w:t>
            </w:r>
          </w:p>
        </w:tc>
        <w:tc>
          <w:tcPr>
            <w:tcW w:w="1651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397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</w:tr>
      <w:tr w:rsidR="00B228A9" w:rsidRPr="00B80364" w:rsidTr="00B80364">
        <w:tc>
          <w:tcPr>
            <w:tcW w:w="9905" w:type="dxa"/>
            <w:gridSpan w:val="10"/>
          </w:tcPr>
          <w:p w:rsidR="00B228A9" w:rsidRPr="00B80364" w:rsidRDefault="00B228A9" w:rsidP="00B80364">
            <w:pPr>
              <w:pStyle w:val="ListParagraph"/>
              <w:numPr>
                <w:ilvl w:val="0"/>
                <w:numId w:val="3"/>
              </w:numPr>
              <w:tabs>
                <w:tab w:val="left" w:pos="3900"/>
              </w:tabs>
              <w:jc w:val="center"/>
              <w:rPr>
                <w:rFonts w:cs="Calibri"/>
              </w:rPr>
            </w:pPr>
            <w:r w:rsidRPr="00B80364">
              <w:rPr>
                <w:rFonts w:ascii="Times New Roman" w:hAnsi="Times New Roman"/>
                <w:b/>
                <w:bCs/>
                <w:color w:val="000000"/>
              </w:rPr>
              <w:t>«Доступность услуг для инвалидов»</w:t>
            </w:r>
          </w:p>
        </w:tc>
      </w:tr>
      <w:tr w:rsidR="00B228A9" w:rsidRPr="00B80364" w:rsidTr="00B80364">
        <w:tc>
          <w:tcPr>
            <w:tcW w:w="563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1</w:t>
            </w:r>
          </w:p>
        </w:tc>
        <w:tc>
          <w:tcPr>
            <w:tcW w:w="1672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отсутствуют:</w:t>
            </w:r>
          </w:p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Входные группы пандусами (подъемными платформами);</w:t>
            </w:r>
          </w:p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1701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При проведении капитального ремонта здания по отдельному плану</w:t>
            </w:r>
          </w:p>
        </w:tc>
        <w:tc>
          <w:tcPr>
            <w:tcW w:w="1275" w:type="dxa"/>
          </w:tcPr>
          <w:p w:rsidR="00B228A9" w:rsidRPr="00B80364" w:rsidRDefault="00B228A9" w:rsidP="00F86596">
            <w:pPr>
              <w:tabs>
                <w:tab w:val="left" w:pos="3900"/>
              </w:tabs>
              <w:ind w:firstLine="0"/>
              <w:rPr>
                <w:rFonts w:cs="Calibri"/>
              </w:rPr>
            </w:pPr>
            <w:r>
              <w:rPr>
                <w:rFonts w:cs="Calibri"/>
              </w:rPr>
              <w:t>2023 год</w:t>
            </w:r>
          </w:p>
        </w:tc>
        <w:tc>
          <w:tcPr>
            <w:tcW w:w="1646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Директор</w:t>
            </w:r>
          </w:p>
        </w:tc>
        <w:tc>
          <w:tcPr>
            <w:tcW w:w="1651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397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</w:tr>
      <w:tr w:rsidR="00B228A9" w:rsidRPr="00B80364" w:rsidTr="00B80364">
        <w:tc>
          <w:tcPr>
            <w:tcW w:w="563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2</w:t>
            </w:r>
          </w:p>
        </w:tc>
        <w:tc>
          <w:tcPr>
            <w:tcW w:w="1672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1701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Приобретение дублированных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75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2023 год</w:t>
            </w:r>
          </w:p>
        </w:tc>
        <w:tc>
          <w:tcPr>
            <w:tcW w:w="1646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cs="Calibri"/>
              </w:rPr>
              <w:t>директор</w:t>
            </w:r>
          </w:p>
        </w:tc>
        <w:tc>
          <w:tcPr>
            <w:tcW w:w="1651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397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</w:tr>
      <w:tr w:rsidR="00B228A9" w:rsidRPr="00B80364" w:rsidTr="00B80364">
        <w:tc>
          <w:tcPr>
            <w:tcW w:w="534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9371" w:type="dxa"/>
            <w:gridSpan w:val="9"/>
          </w:tcPr>
          <w:p w:rsidR="00B228A9" w:rsidRPr="00B80364" w:rsidRDefault="00B228A9" w:rsidP="00B80364">
            <w:pPr>
              <w:pStyle w:val="ListParagraph"/>
              <w:numPr>
                <w:ilvl w:val="0"/>
                <w:numId w:val="2"/>
              </w:numPr>
              <w:tabs>
                <w:tab w:val="left" w:pos="3900"/>
                <w:tab w:val="center" w:pos="4577"/>
                <w:tab w:val="left" w:pos="7035"/>
              </w:tabs>
              <w:jc w:val="left"/>
              <w:rPr>
                <w:rFonts w:cs="Calibri"/>
                <w:b/>
              </w:rPr>
            </w:pPr>
            <w:r w:rsidRPr="00B80364">
              <w:rPr>
                <w:rFonts w:cs="Calibri"/>
                <w:b/>
              </w:rPr>
              <w:t xml:space="preserve"> Доброжелательность, вежливость работников организации социальной сферы</w:t>
            </w:r>
          </w:p>
        </w:tc>
      </w:tr>
      <w:tr w:rsidR="00B228A9" w:rsidRPr="00B80364" w:rsidTr="00B80364">
        <w:tc>
          <w:tcPr>
            <w:tcW w:w="534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gridSpan w:val="3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ascii="Times New Roman" w:hAnsi="Times New Roman"/>
                <w:color w:val="000000"/>
              </w:rPr>
              <w:t>Не выявлены</w:t>
            </w:r>
          </w:p>
        </w:tc>
        <w:tc>
          <w:tcPr>
            <w:tcW w:w="1701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275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646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651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397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</w:tr>
      <w:tr w:rsidR="00B228A9" w:rsidRPr="00B80364" w:rsidTr="00B80364">
        <w:tc>
          <w:tcPr>
            <w:tcW w:w="534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9371" w:type="dxa"/>
            <w:gridSpan w:val="9"/>
          </w:tcPr>
          <w:p w:rsidR="00B228A9" w:rsidRPr="00B80364" w:rsidRDefault="00B228A9" w:rsidP="00B80364">
            <w:pPr>
              <w:pStyle w:val="ListParagraph"/>
              <w:numPr>
                <w:ilvl w:val="0"/>
                <w:numId w:val="2"/>
              </w:numPr>
              <w:tabs>
                <w:tab w:val="left" w:pos="3900"/>
              </w:tabs>
              <w:jc w:val="center"/>
              <w:rPr>
                <w:rFonts w:cs="Calibri"/>
                <w:b/>
              </w:rPr>
            </w:pPr>
            <w:r w:rsidRPr="00B80364">
              <w:rPr>
                <w:rFonts w:cs="Calibri"/>
                <w:b/>
              </w:rPr>
              <w:t>Удовлетворенность условиями оказания услуг</w:t>
            </w:r>
          </w:p>
        </w:tc>
      </w:tr>
      <w:tr w:rsidR="00B228A9" w:rsidRPr="00B80364" w:rsidTr="00B80364">
        <w:tc>
          <w:tcPr>
            <w:tcW w:w="534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gridSpan w:val="3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  <w:r w:rsidRPr="00B80364">
              <w:rPr>
                <w:rFonts w:ascii="Times New Roman" w:hAnsi="Times New Roman"/>
                <w:color w:val="000000"/>
              </w:rPr>
              <w:t>Не выявлены</w:t>
            </w:r>
          </w:p>
        </w:tc>
        <w:tc>
          <w:tcPr>
            <w:tcW w:w="1701" w:type="dxa"/>
            <w:gridSpan w:val="2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275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646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651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  <w:tc>
          <w:tcPr>
            <w:tcW w:w="1397" w:type="dxa"/>
          </w:tcPr>
          <w:p w:rsidR="00B228A9" w:rsidRPr="00B80364" w:rsidRDefault="00B228A9" w:rsidP="00B80364">
            <w:pPr>
              <w:tabs>
                <w:tab w:val="left" w:pos="3900"/>
              </w:tabs>
              <w:ind w:firstLine="0"/>
              <w:jc w:val="center"/>
              <w:rPr>
                <w:rFonts w:cs="Calibri"/>
              </w:rPr>
            </w:pPr>
          </w:p>
        </w:tc>
      </w:tr>
    </w:tbl>
    <w:p w:rsidR="00B228A9" w:rsidRPr="00CA1327" w:rsidRDefault="00B228A9" w:rsidP="0042013E">
      <w:pPr>
        <w:tabs>
          <w:tab w:val="left" w:pos="3900"/>
        </w:tabs>
        <w:jc w:val="left"/>
        <w:rPr>
          <w:rFonts w:cs="Calibri"/>
        </w:rPr>
      </w:pPr>
    </w:p>
    <w:sectPr w:rsidR="00B228A9" w:rsidRPr="00CA1327" w:rsidSect="001076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A9" w:rsidRDefault="00B228A9" w:rsidP="00CA1327">
      <w:r>
        <w:separator/>
      </w:r>
    </w:p>
  </w:endnote>
  <w:endnote w:type="continuationSeparator" w:id="0">
    <w:p w:rsidR="00B228A9" w:rsidRDefault="00B228A9" w:rsidP="00CA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A9" w:rsidRDefault="00B228A9" w:rsidP="00CA1327">
      <w:r>
        <w:separator/>
      </w:r>
    </w:p>
  </w:footnote>
  <w:footnote w:type="continuationSeparator" w:id="0">
    <w:p w:rsidR="00B228A9" w:rsidRDefault="00B228A9" w:rsidP="00CA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AEA"/>
    <w:multiLevelType w:val="hybridMultilevel"/>
    <w:tmpl w:val="C4B6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859B7"/>
    <w:multiLevelType w:val="hybridMultilevel"/>
    <w:tmpl w:val="91F4E668"/>
    <w:lvl w:ilvl="0" w:tplc="3E022D3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372DA9"/>
    <w:multiLevelType w:val="hybridMultilevel"/>
    <w:tmpl w:val="AA700C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A1C"/>
    <w:rsid w:val="00107684"/>
    <w:rsid w:val="00130A1C"/>
    <w:rsid w:val="00144D86"/>
    <w:rsid w:val="00172A99"/>
    <w:rsid w:val="00195322"/>
    <w:rsid w:val="00206483"/>
    <w:rsid w:val="0021122C"/>
    <w:rsid w:val="00303615"/>
    <w:rsid w:val="00323655"/>
    <w:rsid w:val="00346156"/>
    <w:rsid w:val="00362A53"/>
    <w:rsid w:val="00382046"/>
    <w:rsid w:val="0042013E"/>
    <w:rsid w:val="004C0A87"/>
    <w:rsid w:val="005E1E6D"/>
    <w:rsid w:val="00650436"/>
    <w:rsid w:val="009672B1"/>
    <w:rsid w:val="00996252"/>
    <w:rsid w:val="009F1AE0"/>
    <w:rsid w:val="00A52536"/>
    <w:rsid w:val="00A56F3D"/>
    <w:rsid w:val="00B228A9"/>
    <w:rsid w:val="00B6570D"/>
    <w:rsid w:val="00B80364"/>
    <w:rsid w:val="00C20CF7"/>
    <w:rsid w:val="00CA1327"/>
    <w:rsid w:val="00CB61A9"/>
    <w:rsid w:val="00CD312C"/>
    <w:rsid w:val="00D90456"/>
    <w:rsid w:val="00D95212"/>
    <w:rsid w:val="00E50398"/>
    <w:rsid w:val="00F8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F7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2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A13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13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3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327"/>
    <w:rPr>
      <w:rFonts w:cs="Times New Roman"/>
    </w:rPr>
  </w:style>
  <w:style w:type="table" w:styleId="TableGrid">
    <w:name w:val="Table Grid"/>
    <w:basedOn w:val="TableNormal"/>
    <w:uiPriority w:val="99"/>
    <w:rsid w:val="00CA13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330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vladimirova_en</dc:creator>
  <cp:keywords/>
  <dc:description/>
  <cp:lastModifiedBy>1684520</cp:lastModifiedBy>
  <cp:revision>6</cp:revision>
  <dcterms:created xsi:type="dcterms:W3CDTF">2021-11-29T06:02:00Z</dcterms:created>
  <dcterms:modified xsi:type="dcterms:W3CDTF">2023-07-25T10:41:00Z</dcterms:modified>
</cp:coreProperties>
</file>